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 xml:space="preserve">contact details are as follows: SWACAB, Suite 2, Westhill Shopping Centre, Old Skene Road, Westhill, </w:t>
      </w:r>
      <w:bookmarkStart w:id="0" w:name="_GoBack"/>
      <w:bookmarkEnd w:id="0"/>
      <w:r>
        <w:rPr>
          <w:rFonts w:ascii="Tahoma" w:hAnsi="Tahoma" w:cs="Tahoma"/>
          <w:szCs w:val="24"/>
        </w:rPr>
        <w:t xml:space="preserve">Aberdeenshire, AB32 6RL.  Telephone: 0122 747714.  Email: </w:t>
      </w:r>
      <w:hyperlink r:id="rId8" w:history="1">
        <w:r w:rsidRPr="006F3A33">
          <w:rPr>
            <w:rStyle w:val="Hyperlink"/>
            <w:rFonts w:ascii="Tahoma" w:hAnsi="Tahoma" w:cs="Tahoma"/>
            <w:szCs w:val="24"/>
          </w:rPr>
          <w:t>enquiries@swacab.casonline.org.uk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lastRenderedPageBreak/>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lastRenderedPageBreak/>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lastRenderedPageBreak/>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w:t>
      </w:r>
      <w:r w:rsidR="00E04848">
        <w:rPr>
          <w:rFonts w:ascii="Tahoma" w:hAnsi="Tahoma" w:cs="Tahoma"/>
          <w:szCs w:val="24"/>
        </w:rPr>
        <w:t>six</w:t>
      </w:r>
      <w:r w:rsidR="000D4585">
        <w:rPr>
          <w:rFonts w:ascii="Tahoma" w:hAnsi="Tahoma" w:cs="Tahoma"/>
          <w:szCs w:val="24"/>
        </w:rPr>
        <w:t xml:space="preserv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w:t>
      </w:r>
      <w:r w:rsidR="00E04848">
        <w:rPr>
          <w:rFonts w:ascii="Tahoma" w:hAnsi="Tahoma" w:cs="Tahoma"/>
          <w:szCs w:val="24"/>
        </w:rPr>
        <w:t>identified as such during this period.</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2F77D4">
        <w:rPr>
          <w:rFonts w:ascii="Tahoma" w:hAnsi="Tahoma" w:cs="Tahoma"/>
          <w:szCs w:val="24"/>
        </w:rPr>
        <w:t>Eveline Crossan, Manager on 01224 747714 or email:</w:t>
      </w:r>
      <w:hyperlink r:id="rId9" w:history="1">
        <w:r w:rsidR="002F77D4" w:rsidRPr="006F3A33">
          <w:rPr>
            <w:rStyle w:val="Hyperlink"/>
            <w:rFonts w:ascii="Tahoma" w:hAnsi="Tahoma" w:cs="Tahoma"/>
            <w:szCs w:val="24"/>
          </w:rPr>
          <w:t>eveline.crossan@swacab.casonline.org.uk</w:t>
        </w:r>
      </w:hyperlink>
      <w:r w:rsidR="002F77D4">
        <w:rPr>
          <w:rFonts w:ascii="Tahoma" w:hAnsi="Tahoma" w:cs="Tahoma"/>
          <w:szCs w:val="24"/>
        </w:rPr>
        <w:t xml:space="preserve"> </w:t>
      </w: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7B" w:rsidRDefault="006D2E7B" w:rsidP="001A043C">
      <w:r>
        <w:separator/>
      </w:r>
    </w:p>
  </w:endnote>
  <w:endnote w:type="continuationSeparator" w:id="0">
    <w:p w:rsidR="006D2E7B" w:rsidRDefault="006D2E7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5403"/>
      <w:docPartObj>
        <w:docPartGallery w:val="Page Numbers (Bottom of Page)"/>
        <w:docPartUnique/>
      </w:docPartObj>
    </w:sdtPr>
    <w:sdtEndPr>
      <w:rPr>
        <w:noProof/>
      </w:rPr>
    </w:sdtEndPr>
    <w:sdtContent>
      <w:p w:rsidR="00D304C2" w:rsidRDefault="00D304C2">
        <w:pPr>
          <w:pStyle w:val="Footer"/>
          <w:jc w:val="right"/>
        </w:pPr>
        <w:r>
          <w:fldChar w:fldCharType="begin"/>
        </w:r>
        <w:r>
          <w:instrText xml:space="preserve"> PAGE   \* MERGEFORMAT </w:instrText>
        </w:r>
        <w:r>
          <w:fldChar w:fldCharType="separate"/>
        </w:r>
        <w:r w:rsidR="00E957AD">
          <w:rPr>
            <w:noProof/>
          </w:rPr>
          <w:t>2</w:t>
        </w:r>
        <w:r>
          <w:rPr>
            <w:noProof/>
          </w:rPr>
          <w:fldChar w:fldCharType="end"/>
        </w:r>
      </w:p>
    </w:sdtContent>
  </w:sdt>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7B" w:rsidRDefault="006D2E7B" w:rsidP="001A043C">
      <w:r>
        <w:separator/>
      </w:r>
    </w:p>
  </w:footnote>
  <w:footnote w:type="continuationSeparator" w:id="0">
    <w:p w:rsidR="006D2E7B" w:rsidRDefault="006D2E7B" w:rsidP="001A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2" w:rsidRPr="00E04848" w:rsidRDefault="00D304C2">
    <w:pPr>
      <w:pStyle w:val="Header"/>
      <w:rPr>
        <w:color w:val="548DD4" w:themeColor="text2" w:themeTint="99"/>
        <w:sz w:val="24"/>
        <w:szCs w:val="24"/>
      </w:rPr>
    </w:pPr>
    <w:r w:rsidRPr="00E04848">
      <w:rPr>
        <w:color w:val="548DD4" w:themeColor="text2" w:themeTint="99"/>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0E7162"/>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0812"/>
    <w:rsid w:val="00621ABA"/>
    <w:rsid w:val="00640E2D"/>
    <w:rsid w:val="00653EFB"/>
    <w:rsid w:val="00681C45"/>
    <w:rsid w:val="00686CB1"/>
    <w:rsid w:val="006955E4"/>
    <w:rsid w:val="006A3D87"/>
    <w:rsid w:val="006A4C17"/>
    <w:rsid w:val="006B7F50"/>
    <w:rsid w:val="006D2E7B"/>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E174E"/>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5645"/>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17321"/>
    <w:rsid w:val="00D2147E"/>
    <w:rsid w:val="00D304C2"/>
    <w:rsid w:val="00D64A4C"/>
    <w:rsid w:val="00D71B01"/>
    <w:rsid w:val="00DA71F6"/>
    <w:rsid w:val="00DB4AEE"/>
    <w:rsid w:val="00DC46A6"/>
    <w:rsid w:val="00DF63AF"/>
    <w:rsid w:val="00E04848"/>
    <w:rsid w:val="00E064BA"/>
    <w:rsid w:val="00E47AB5"/>
    <w:rsid w:val="00E644C1"/>
    <w:rsid w:val="00E84852"/>
    <w:rsid w:val="00E92726"/>
    <w:rsid w:val="00E957AD"/>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DAD29D-22A3-4DAD-9548-9B5F59E4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wacab.cas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ine.crossan@swa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917A-56F1-4538-9099-7CA80AC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6</Pages>
  <Words>1798</Words>
  <Characters>10252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12026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RoseB</dc:creator>
  <cp:lastModifiedBy>SWA-Admin</cp:lastModifiedBy>
  <cp:revision>2</cp:revision>
  <cp:lastPrinted>2018-02-22T09:48:00Z</cp:lastPrinted>
  <dcterms:created xsi:type="dcterms:W3CDTF">2023-05-15T09:07:00Z</dcterms:created>
  <dcterms:modified xsi:type="dcterms:W3CDTF">2023-05-15T09:07:00Z</dcterms:modified>
</cp:coreProperties>
</file>